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60" w:rsidRDefault="00791560" w:rsidP="0086628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791560" w:rsidRDefault="00791560" w:rsidP="00866280">
      <w:pPr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C7659B">
        <w:rPr>
          <w:sz w:val="28"/>
          <w:szCs w:val="28"/>
        </w:rPr>
        <w:t xml:space="preserve">ентра </w:t>
      </w:r>
      <w:r>
        <w:rPr>
          <w:sz w:val="28"/>
          <w:szCs w:val="28"/>
        </w:rPr>
        <w:t xml:space="preserve">содействия трудоустройства выпускников </w:t>
      </w:r>
      <w:r w:rsidRPr="00C7659B">
        <w:rPr>
          <w:sz w:val="28"/>
          <w:szCs w:val="28"/>
        </w:rPr>
        <w:t xml:space="preserve">«Карьера»  </w:t>
      </w:r>
    </w:p>
    <w:p w:rsidR="00791560" w:rsidRPr="00C7659B" w:rsidRDefault="00791560" w:rsidP="00866280">
      <w:pPr>
        <w:jc w:val="center"/>
        <w:rPr>
          <w:sz w:val="28"/>
          <w:szCs w:val="28"/>
        </w:rPr>
      </w:pPr>
      <w:r w:rsidRPr="00C7659B">
        <w:rPr>
          <w:sz w:val="28"/>
          <w:szCs w:val="28"/>
        </w:rPr>
        <w:t>Лысьвенск</w:t>
      </w:r>
      <w:r>
        <w:rPr>
          <w:sz w:val="28"/>
          <w:szCs w:val="28"/>
        </w:rPr>
        <w:t>ого</w:t>
      </w:r>
      <w:r w:rsidRPr="00C7659B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C7659B">
        <w:rPr>
          <w:sz w:val="28"/>
          <w:szCs w:val="28"/>
        </w:rPr>
        <w:t xml:space="preserve"> ПНИПУ</w:t>
      </w:r>
      <w:r>
        <w:rPr>
          <w:sz w:val="28"/>
          <w:szCs w:val="28"/>
        </w:rPr>
        <w:t>,</w:t>
      </w:r>
    </w:p>
    <w:p w:rsidR="00791560" w:rsidRDefault="00791560" w:rsidP="00C005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принятых к реализации в</w:t>
      </w:r>
      <w:r w:rsidRPr="00C7659B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C7659B">
        <w:rPr>
          <w:sz w:val="28"/>
          <w:szCs w:val="28"/>
        </w:rPr>
        <w:t>-201</w:t>
      </w:r>
      <w:r>
        <w:rPr>
          <w:sz w:val="28"/>
          <w:szCs w:val="28"/>
        </w:rPr>
        <w:t xml:space="preserve">6 </w:t>
      </w:r>
      <w:r w:rsidRPr="00C7659B">
        <w:rPr>
          <w:sz w:val="28"/>
          <w:szCs w:val="28"/>
        </w:rPr>
        <w:t>г</w:t>
      </w:r>
      <w:r>
        <w:rPr>
          <w:sz w:val="28"/>
          <w:szCs w:val="28"/>
        </w:rPr>
        <w:t>оду</w:t>
      </w:r>
    </w:p>
    <w:p w:rsidR="00791560" w:rsidRPr="00C7659B" w:rsidRDefault="00791560" w:rsidP="00C00568">
      <w:pPr>
        <w:jc w:val="center"/>
        <w:rPr>
          <w:sz w:val="28"/>
          <w:szCs w:val="28"/>
        </w:rPr>
      </w:pPr>
    </w:p>
    <w:p w:rsidR="00791560" w:rsidRDefault="00791560" w:rsidP="00C00568">
      <w:pPr>
        <w:jc w:val="center"/>
        <w:rPr>
          <w:sz w:val="24"/>
          <w:szCs w:val="24"/>
        </w:rPr>
      </w:pPr>
      <w:r>
        <w:rPr>
          <w:sz w:val="24"/>
          <w:szCs w:val="24"/>
        </w:rPr>
        <w:t>(утвержден директором филиала 30.08.2015 г. в составе плана работы деканата высшего образования и отдела СПО и ПО ЛФ ПНИПУ как приложение 1)</w:t>
      </w:r>
    </w:p>
    <w:p w:rsidR="00791560" w:rsidRPr="00C7659B" w:rsidRDefault="00791560" w:rsidP="00C00568">
      <w:pPr>
        <w:jc w:val="center"/>
        <w:rPr>
          <w:sz w:val="24"/>
          <w:szCs w:val="24"/>
        </w:rPr>
      </w:pPr>
    </w:p>
    <w:p w:rsidR="00791560" w:rsidRDefault="00791560" w:rsidP="00012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 содействие трудоустройству выпускников  факультета высшего образования  и отдела среднего профессионального образования и производственного образования ЛФ ПНИПУ. </w:t>
      </w:r>
    </w:p>
    <w:p w:rsidR="00791560" w:rsidRDefault="00791560" w:rsidP="000126A6">
      <w:pPr>
        <w:jc w:val="both"/>
        <w:rPr>
          <w:sz w:val="24"/>
          <w:szCs w:val="24"/>
        </w:rPr>
      </w:pPr>
    </w:p>
    <w:p w:rsidR="00791560" w:rsidRDefault="00791560" w:rsidP="000126A6">
      <w:pPr>
        <w:jc w:val="both"/>
        <w:rPr>
          <w:sz w:val="24"/>
          <w:szCs w:val="24"/>
        </w:rPr>
      </w:pPr>
      <w:r w:rsidRPr="00C7659B">
        <w:rPr>
          <w:sz w:val="24"/>
          <w:szCs w:val="24"/>
        </w:rPr>
        <w:t xml:space="preserve">Задачи:      </w:t>
      </w:r>
    </w:p>
    <w:p w:rsidR="00791560" w:rsidRPr="00421F0B" w:rsidRDefault="00791560" w:rsidP="00E60AAA">
      <w:pPr>
        <w:numPr>
          <w:ilvl w:val="0"/>
          <w:numId w:val="1"/>
        </w:numPr>
        <w:jc w:val="both"/>
        <w:rPr>
          <w:sz w:val="24"/>
          <w:szCs w:val="24"/>
        </w:rPr>
      </w:pPr>
      <w:r w:rsidRPr="00421F0B">
        <w:rPr>
          <w:sz w:val="24"/>
          <w:szCs w:val="24"/>
        </w:rPr>
        <w:t>Пополнение информационной базы по персоналиям выпускников  и по вакансиям локального рынка труда для оказания содействия студентам и выпускникам  филиала в трудоустройстве на предприятиях и в организациях Лысьвенского городского округа и  Чусовского муниципального района Пермского края.</w:t>
      </w:r>
    </w:p>
    <w:p w:rsidR="00791560" w:rsidRPr="00421F0B" w:rsidRDefault="00791560" w:rsidP="00E60AAA">
      <w:pPr>
        <w:numPr>
          <w:ilvl w:val="0"/>
          <w:numId w:val="1"/>
        </w:numPr>
        <w:jc w:val="both"/>
        <w:rPr>
          <w:sz w:val="24"/>
          <w:szCs w:val="24"/>
        </w:rPr>
      </w:pPr>
      <w:r w:rsidRPr="00421F0B">
        <w:rPr>
          <w:sz w:val="24"/>
          <w:szCs w:val="24"/>
        </w:rPr>
        <w:t>Организация взаимодействия с кадровыми службами предприятий – членов Попечительского совета филиала с целью решения основных задач деятельности центра.</w:t>
      </w:r>
    </w:p>
    <w:p w:rsidR="00791560" w:rsidRPr="00421F0B" w:rsidRDefault="00791560" w:rsidP="00E60AAA">
      <w:pPr>
        <w:numPr>
          <w:ilvl w:val="0"/>
          <w:numId w:val="1"/>
        </w:numPr>
        <w:jc w:val="both"/>
        <w:rPr>
          <w:sz w:val="24"/>
          <w:szCs w:val="24"/>
        </w:rPr>
      </w:pPr>
      <w:r w:rsidRPr="00421F0B">
        <w:rPr>
          <w:sz w:val="24"/>
          <w:szCs w:val="24"/>
        </w:rPr>
        <w:t>Осуществление  консультативной  деятельности  по вопросам трудоустройства выпускников.</w:t>
      </w:r>
    </w:p>
    <w:p w:rsidR="00791560" w:rsidRPr="00421F0B" w:rsidRDefault="00791560" w:rsidP="00E60AAA">
      <w:pPr>
        <w:numPr>
          <w:ilvl w:val="0"/>
          <w:numId w:val="1"/>
        </w:numPr>
        <w:jc w:val="both"/>
        <w:rPr>
          <w:sz w:val="24"/>
          <w:szCs w:val="24"/>
        </w:rPr>
      </w:pPr>
      <w:r w:rsidRPr="00421F0B">
        <w:rPr>
          <w:sz w:val="24"/>
          <w:szCs w:val="24"/>
        </w:rPr>
        <w:t>Апробация опережающих форм индивидуальной работы со студентами 2-4 курсов очной формы обучения, студентами очно-заочной форм обучения разработке «дорожных карт» их перспективного трудоустройства.</w:t>
      </w:r>
    </w:p>
    <w:p w:rsidR="00791560" w:rsidRPr="00421F0B" w:rsidRDefault="00791560" w:rsidP="00E60AAA">
      <w:pPr>
        <w:numPr>
          <w:ilvl w:val="0"/>
          <w:numId w:val="1"/>
        </w:numPr>
        <w:jc w:val="both"/>
        <w:rPr>
          <w:sz w:val="24"/>
          <w:szCs w:val="24"/>
        </w:rPr>
      </w:pPr>
      <w:r w:rsidRPr="00421F0B">
        <w:rPr>
          <w:sz w:val="24"/>
          <w:szCs w:val="24"/>
        </w:rPr>
        <w:t>Обеспечение сбора и анализа сведений о профессиональной деятельности выпускников (в течение 3 лет после окончания ЛФ ПНИПУ), оказание им организационной поддержки, привлечение к решению задачи членов Ассоциации выпускников</w:t>
      </w:r>
    </w:p>
    <w:p w:rsidR="00791560" w:rsidRPr="00C7659B" w:rsidRDefault="00791560" w:rsidP="00866280">
      <w:pPr>
        <w:tabs>
          <w:tab w:val="left" w:pos="2160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672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780"/>
        <w:gridCol w:w="1980"/>
        <w:gridCol w:w="1620"/>
      </w:tblGrid>
      <w:tr w:rsidR="00791560" w:rsidTr="00FE1C38">
        <w:trPr>
          <w:trHeight w:val="709"/>
        </w:trPr>
        <w:tc>
          <w:tcPr>
            <w:tcW w:w="828" w:type="dxa"/>
            <w:vAlign w:val="center"/>
          </w:tcPr>
          <w:p w:rsidR="00791560" w:rsidRPr="006C734B" w:rsidRDefault="00791560" w:rsidP="00421F0B">
            <w:pPr>
              <w:jc w:val="center"/>
              <w:rPr>
                <w:b/>
                <w:bCs/>
                <w:i/>
                <w:iCs/>
              </w:rPr>
            </w:pPr>
          </w:p>
          <w:p w:rsidR="00791560" w:rsidRPr="009343C5" w:rsidRDefault="00791560" w:rsidP="00421F0B">
            <w:pPr>
              <w:jc w:val="center"/>
              <w:rPr>
                <w:b/>
                <w:bCs/>
              </w:rPr>
            </w:pPr>
            <w:r w:rsidRPr="009343C5">
              <w:rPr>
                <w:b/>
                <w:bCs/>
              </w:rPr>
              <w:t xml:space="preserve">№ </w:t>
            </w:r>
          </w:p>
        </w:tc>
        <w:tc>
          <w:tcPr>
            <w:tcW w:w="3780" w:type="dxa"/>
            <w:vAlign w:val="center"/>
          </w:tcPr>
          <w:p w:rsidR="00791560" w:rsidRPr="009343C5" w:rsidRDefault="00791560" w:rsidP="00421F0B">
            <w:pPr>
              <w:jc w:val="center"/>
              <w:rPr>
                <w:b/>
                <w:bCs/>
              </w:rPr>
            </w:pPr>
            <w:r w:rsidRPr="009343C5">
              <w:rPr>
                <w:b/>
                <w:bCs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791560" w:rsidRPr="009343C5" w:rsidRDefault="00791560" w:rsidP="00421F0B">
            <w:pPr>
              <w:rPr>
                <w:b/>
                <w:bCs/>
              </w:rPr>
            </w:pPr>
            <w:r w:rsidRPr="009343C5">
              <w:rPr>
                <w:b/>
                <w:bCs/>
              </w:rPr>
              <w:t xml:space="preserve">       Ответственные</w:t>
            </w:r>
          </w:p>
        </w:tc>
        <w:tc>
          <w:tcPr>
            <w:tcW w:w="1620" w:type="dxa"/>
            <w:vAlign w:val="center"/>
          </w:tcPr>
          <w:p w:rsidR="00791560" w:rsidRPr="009343C5" w:rsidRDefault="00791560" w:rsidP="00421F0B">
            <w:pPr>
              <w:ind w:right="-222"/>
              <w:jc w:val="center"/>
              <w:rPr>
                <w:b/>
                <w:bCs/>
              </w:rPr>
            </w:pPr>
            <w:r w:rsidRPr="009343C5">
              <w:rPr>
                <w:b/>
                <w:bCs/>
              </w:rPr>
              <w:t>Дата</w:t>
            </w:r>
          </w:p>
        </w:tc>
      </w:tr>
      <w:tr w:rsidR="00791560" w:rsidTr="00FE1C38">
        <w:tc>
          <w:tcPr>
            <w:tcW w:w="828" w:type="dxa"/>
          </w:tcPr>
          <w:p w:rsidR="00791560" w:rsidRPr="008F189A" w:rsidRDefault="00791560" w:rsidP="00421F0B">
            <w:pPr>
              <w:jc w:val="center"/>
            </w:pPr>
            <w:r w:rsidRPr="008F189A">
              <w:t>1.</w:t>
            </w:r>
          </w:p>
        </w:tc>
        <w:tc>
          <w:tcPr>
            <w:tcW w:w="3780" w:type="dxa"/>
          </w:tcPr>
          <w:p w:rsidR="00791560" w:rsidRPr="008F189A" w:rsidRDefault="00791560" w:rsidP="00421F0B">
            <w:r w:rsidRPr="008F189A">
              <w:t xml:space="preserve">Анкетирование студентов выпускных групп  (для обобщения данных) – очной, заочной, вечерней формы обучения  </w:t>
            </w:r>
          </w:p>
        </w:tc>
        <w:tc>
          <w:tcPr>
            <w:tcW w:w="1980" w:type="dxa"/>
          </w:tcPr>
          <w:p w:rsidR="00791560" w:rsidRPr="008F189A" w:rsidRDefault="00791560" w:rsidP="00421F0B">
            <w:r w:rsidRPr="008F189A">
              <w:t>Центр «Карьера»,</w:t>
            </w:r>
          </w:p>
          <w:p w:rsidR="00791560" w:rsidRPr="008F189A" w:rsidRDefault="00791560" w:rsidP="00421F0B">
            <w:r>
              <w:t xml:space="preserve">деканат ФВО, отдел </w:t>
            </w:r>
            <w:r w:rsidRPr="008F189A">
              <w:t>СПО</w:t>
            </w:r>
            <w:r>
              <w:t xml:space="preserve"> и ПО</w:t>
            </w:r>
            <w:r w:rsidRPr="008F189A">
              <w:t>, кафедры</w:t>
            </w:r>
          </w:p>
        </w:tc>
        <w:tc>
          <w:tcPr>
            <w:tcW w:w="1620" w:type="dxa"/>
          </w:tcPr>
          <w:p w:rsidR="00791560" w:rsidRPr="008F189A" w:rsidRDefault="00791560" w:rsidP="00421F0B">
            <w:r w:rsidRPr="008F189A">
              <w:t>Ноябрь-декабрь</w:t>
            </w:r>
          </w:p>
        </w:tc>
      </w:tr>
      <w:tr w:rsidR="00791560" w:rsidTr="00FE1C38">
        <w:tc>
          <w:tcPr>
            <w:tcW w:w="828" w:type="dxa"/>
          </w:tcPr>
          <w:p w:rsidR="00791560" w:rsidRPr="008F189A" w:rsidRDefault="00791560" w:rsidP="00421F0B">
            <w:pPr>
              <w:jc w:val="center"/>
            </w:pPr>
            <w:r w:rsidRPr="008F189A">
              <w:t>2.</w:t>
            </w:r>
          </w:p>
        </w:tc>
        <w:tc>
          <w:tcPr>
            <w:tcW w:w="3780" w:type="dxa"/>
          </w:tcPr>
          <w:p w:rsidR="00791560" w:rsidRPr="008F189A" w:rsidRDefault="00791560" w:rsidP="00421F0B">
            <w:r>
              <w:t>Формирование</w:t>
            </w:r>
            <w:r w:rsidRPr="008F189A">
              <w:t xml:space="preserve"> базы данных выпускников ЛФ ПНИПУ очной формы обучения  </w:t>
            </w:r>
          </w:p>
        </w:tc>
        <w:tc>
          <w:tcPr>
            <w:tcW w:w="1980" w:type="dxa"/>
          </w:tcPr>
          <w:p w:rsidR="00791560" w:rsidRPr="008F189A" w:rsidRDefault="00791560" w:rsidP="00421F0B">
            <w:r w:rsidRPr="008F189A">
              <w:t>Центр «Карьера»</w:t>
            </w:r>
          </w:p>
        </w:tc>
        <w:tc>
          <w:tcPr>
            <w:tcW w:w="1620" w:type="dxa"/>
          </w:tcPr>
          <w:p w:rsidR="00791560" w:rsidRPr="008F189A" w:rsidRDefault="00791560" w:rsidP="00421F0B">
            <w:r>
              <w:t>я</w:t>
            </w:r>
            <w:r w:rsidRPr="008F189A">
              <w:t>нварь-март</w:t>
            </w:r>
          </w:p>
        </w:tc>
      </w:tr>
      <w:tr w:rsidR="00791560" w:rsidTr="00FE1C38">
        <w:trPr>
          <w:trHeight w:val="369"/>
        </w:trPr>
        <w:tc>
          <w:tcPr>
            <w:tcW w:w="828" w:type="dxa"/>
          </w:tcPr>
          <w:p w:rsidR="00791560" w:rsidRPr="008F189A" w:rsidRDefault="00791560" w:rsidP="00421F0B">
            <w:pPr>
              <w:jc w:val="center"/>
            </w:pPr>
            <w:r w:rsidRPr="008F189A">
              <w:t>3.</w:t>
            </w:r>
          </w:p>
        </w:tc>
        <w:tc>
          <w:tcPr>
            <w:tcW w:w="3780" w:type="dxa"/>
          </w:tcPr>
          <w:p w:rsidR="00791560" w:rsidRPr="008F189A" w:rsidRDefault="00791560" w:rsidP="00421F0B">
            <w:r>
              <w:t xml:space="preserve"> Формирование</w:t>
            </w:r>
            <w:r w:rsidRPr="008F189A">
              <w:t xml:space="preserve"> базы данных выпускников ЛФ ПНИПУ заочной формы обучения  </w:t>
            </w:r>
          </w:p>
        </w:tc>
        <w:tc>
          <w:tcPr>
            <w:tcW w:w="1980" w:type="dxa"/>
          </w:tcPr>
          <w:p w:rsidR="00791560" w:rsidRPr="008F189A" w:rsidRDefault="00791560" w:rsidP="00421F0B">
            <w:r w:rsidRPr="008F189A">
              <w:t>Центр «Карьера»</w:t>
            </w:r>
          </w:p>
        </w:tc>
        <w:tc>
          <w:tcPr>
            <w:tcW w:w="1620" w:type="dxa"/>
          </w:tcPr>
          <w:p w:rsidR="00791560" w:rsidRPr="008F189A" w:rsidRDefault="00791560" w:rsidP="00421F0B">
            <w:r>
              <w:t>я</w:t>
            </w:r>
            <w:r w:rsidRPr="008F189A">
              <w:t>нварь-март</w:t>
            </w:r>
          </w:p>
        </w:tc>
      </w:tr>
      <w:tr w:rsidR="00791560" w:rsidTr="00FE1C38">
        <w:tc>
          <w:tcPr>
            <w:tcW w:w="828" w:type="dxa"/>
          </w:tcPr>
          <w:p w:rsidR="00791560" w:rsidRPr="008F189A" w:rsidRDefault="00791560" w:rsidP="00421F0B">
            <w:pPr>
              <w:jc w:val="center"/>
            </w:pPr>
            <w:r w:rsidRPr="008F189A">
              <w:t>4.</w:t>
            </w:r>
          </w:p>
        </w:tc>
        <w:tc>
          <w:tcPr>
            <w:tcW w:w="3780" w:type="dxa"/>
          </w:tcPr>
          <w:p w:rsidR="00791560" w:rsidRPr="008F189A" w:rsidRDefault="00791560" w:rsidP="00421F0B">
            <w:r w:rsidRPr="008F189A">
              <w:t>Создание базы данн</w:t>
            </w:r>
            <w:r>
              <w:t xml:space="preserve">ых выпускников ЛФ ПНИПУ очно-заочной </w:t>
            </w:r>
            <w:r w:rsidRPr="008F189A">
              <w:t xml:space="preserve"> формы обучения  </w:t>
            </w:r>
          </w:p>
        </w:tc>
        <w:tc>
          <w:tcPr>
            <w:tcW w:w="1980" w:type="dxa"/>
          </w:tcPr>
          <w:p w:rsidR="00791560" w:rsidRPr="008F189A" w:rsidRDefault="00791560" w:rsidP="00421F0B">
            <w:r w:rsidRPr="008F189A">
              <w:t>Центр «Карьера»</w:t>
            </w:r>
          </w:p>
        </w:tc>
        <w:tc>
          <w:tcPr>
            <w:tcW w:w="1620" w:type="dxa"/>
          </w:tcPr>
          <w:p w:rsidR="00791560" w:rsidRPr="008F189A" w:rsidRDefault="00791560" w:rsidP="00421F0B">
            <w:r>
              <w:t>я</w:t>
            </w:r>
            <w:r w:rsidRPr="008F189A">
              <w:t>нварь-март</w:t>
            </w:r>
          </w:p>
        </w:tc>
      </w:tr>
      <w:tr w:rsidR="00791560" w:rsidTr="00FE1C38">
        <w:tc>
          <w:tcPr>
            <w:tcW w:w="828" w:type="dxa"/>
          </w:tcPr>
          <w:p w:rsidR="00791560" w:rsidRPr="008F189A" w:rsidRDefault="00791560" w:rsidP="00421F0B">
            <w:pPr>
              <w:jc w:val="center"/>
            </w:pPr>
            <w:r w:rsidRPr="008F189A">
              <w:t>5.</w:t>
            </w:r>
          </w:p>
        </w:tc>
        <w:tc>
          <w:tcPr>
            <w:tcW w:w="3780" w:type="dxa"/>
          </w:tcPr>
          <w:p w:rsidR="00791560" w:rsidRPr="008F189A" w:rsidRDefault="00791560" w:rsidP="00421F0B">
            <w:r w:rsidRPr="008F189A">
              <w:t>Мониторинг трудоустройства выпускников 2015 года очной формы обучения</w:t>
            </w:r>
          </w:p>
        </w:tc>
        <w:tc>
          <w:tcPr>
            <w:tcW w:w="1980" w:type="dxa"/>
          </w:tcPr>
          <w:p w:rsidR="00791560" w:rsidRPr="008F189A" w:rsidRDefault="00791560" w:rsidP="00421F0B">
            <w:r w:rsidRPr="008F189A">
              <w:t>Центр «Карьера»,</w:t>
            </w:r>
          </w:p>
          <w:p w:rsidR="00791560" w:rsidRPr="008F189A" w:rsidRDefault="00791560" w:rsidP="00421F0B">
            <w:r>
              <w:t xml:space="preserve">деканат ФВО, отдел </w:t>
            </w:r>
            <w:r w:rsidRPr="008F189A">
              <w:t>СПО</w:t>
            </w:r>
            <w:r>
              <w:t xml:space="preserve"> и ПО</w:t>
            </w:r>
            <w:r w:rsidRPr="008F189A">
              <w:t>, кафедры</w:t>
            </w:r>
          </w:p>
        </w:tc>
        <w:tc>
          <w:tcPr>
            <w:tcW w:w="1620" w:type="dxa"/>
          </w:tcPr>
          <w:p w:rsidR="00791560" w:rsidRDefault="00791560" w:rsidP="00421F0B">
            <w:r>
              <w:t>а</w:t>
            </w:r>
            <w:r w:rsidRPr="008F189A">
              <w:t>вгуст</w:t>
            </w:r>
            <w:r>
              <w:t>2015г.,</w:t>
            </w:r>
          </w:p>
          <w:p w:rsidR="00791560" w:rsidRDefault="00791560" w:rsidP="00421F0B">
            <w:r>
              <w:t>апрель 2016 г.,</w:t>
            </w:r>
          </w:p>
          <w:p w:rsidR="00791560" w:rsidRPr="008F189A" w:rsidRDefault="00791560" w:rsidP="00421F0B">
            <w:r>
              <w:t>декабрь 1016 г.</w:t>
            </w:r>
          </w:p>
        </w:tc>
      </w:tr>
      <w:tr w:rsidR="00791560" w:rsidTr="00FE1C38">
        <w:tc>
          <w:tcPr>
            <w:tcW w:w="828" w:type="dxa"/>
          </w:tcPr>
          <w:p w:rsidR="00791560" w:rsidRPr="008F189A" w:rsidRDefault="00791560" w:rsidP="00421F0B">
            <w:pPr>
              <w:jc w:val="center"/>
            </w:pPr>
            <w:r w:rsidRPr="008F189A">
              <w:t>6.</w:t>
            </w:r>
          </w:p>
        </w:tc>
        <w:tc>
          <w:tcPr>
            <w:tcW w:w="3780" w:type="dxa"/>
          </w:tcPr>
          <w:p w:rsidR="00791560" w:rsidRPr="008F189A" w:rsidRDefault="00791560" w:rsidP="00421F0B">
            <w:r w:rsidRPr="008F189A">
              <w:t>Мониторинг трудоустройства выпускников 2015 года  заочной формы обучения</w:t>
            </w:r>
          </w:p>
        </w:tc>
        <w:tc>
          <w:tcPr>
            <w:tcW w:w="1980" w:type="dxa"/>
          </w:tcPr>
          <w:p w:rsidR="00791560" w:rsidRPr="008F189A" w:rsidRDefault="00791560" w:rsidP="00421F0B">
            <w:r w:rsidRPr="008F189A">
              <w:t>Центр «Карьера»,</w:t>
            </w:r>
          </w:p>
          <w:p w:rsidR="00791560" w:rsidRPr="008F189A" w:rsidRDefault="00791560" w:rsidP="00421F0B">
            <w:r w:rsidRPr="008F189A">
              <w:t>деканат ФВПО, ФСПО, кафедры</w:t>
            </w:r>
          </w:p>
        </w:tc>
        <w:tc>
          <w:tcPr>
            <w:tcW w:w="1620" w:type="dxa"/>
          </w:tcPr>
          <w:p w:rsidR="00791560" w:rsidRDefault="00791560" w:rsidP="00421F0B">
            <w:r>
              <w:t>а</w:t>
            </w:r>
            <w:r w:rsidRPr="008F189A">
              <w:t>вгуст</w:t>
            </w:r>
            <w:r>
              <w:t xml:space="preserve"> 2015г.,</w:t>
            </w:r>
          </w:p>
          <w:p w:rsidR="00791560" w:rsidRPr="008F189A" w:rsidRDefault="00791560" w:rsidP="00421F0B">
            <w:r>
              <w:t>апрель 2016г., декабрь 2016г.</w:t>
            </w:r>
          </w:p>
        </w:tc>
      </w:tr>
      <w:tr w:rsidR="00791560" w:rsidTr="00FE1C38">
        <w:trPr>
          <w:trHeight w:val="515"/>
        </w:trPr>
        <w:tc>
          <w:tcPr>
            <w:tcW w:w="828" w:type="dxa"/>
          </w:tcPr>
          <w:p w:rsidR="00791560" w:rsidRPr="008F189A" w:rsidRDefault="00791560" w:rsidP="00421F0B">
            <w:pPr>
              <w:jc w:val="center"/>
            </w:pPr>
            <w:r w:rsidRPr="008F189A">
              <w:t>7.</w:t>
            </w:r>
          </w:p>
        </w:tc>
        <w:tc>
          <w:tcPr>
            <w:tcW w:w="3780" w:type="dxa"/>
          </w:tcPr>
          <w:p w:rsidR="00791560" w:rsidRPr="008F189A" w:rsidRDefault="00791560" w:rsidP="00421F0B">
            <w:r w:rsidRPr="008F189A">
              <w:t>Мониторинг трудоустройства выпускников 2015 года вечерней формы обучения</w:t>
            </w:r>
          </w:p>
        </w:tc>
        <w:tc>
          <w:tcPr>
            <w:tcW w:w="1980" w:type="dxa"/>
          </w:tcPr>
          <w:p w:rsidR="00791560" w:rsidRPr="008F189A" w:rsidRDefault="00791560" w:rsidP="00421F0B">
            <w:r w:rsidRPr="008F189A">
              <w:t>Центр «Карьера»,</w:t>
            </w:r>
          </w:p>
          <w:p w:rsidR="00791560" w:rsidRPr="008F189A" w:rsidRDefault="00791560" w:rsidP="00421F0B">
            <w:r w:rsidRPr="008F189A">
              <w:t>деканат ФВПО, ФСПО, кафедры</w:t>
            </w:r>
          </w:p>
        </w:tc>
        <w:tc>
          <w:tcPr>
            <w:tcW w:w="1620" w:type="dxa"/>
          </w:tcPr>
          <w:p w:rsidR="00791560" w:rsidRDefault="00791560" w:rsidP="00421F0B">
            <w:r>
              <w:t>а</w:t>
            </w:r>
            <w:r w:rsidRPr="008F189A">
              <w:t>вгуст</w:t>
            </w:r>
            <w:r>
              <w:t>2015г.,</w:t>
            </w:r>
          </w:p>
          <w:p w:rsidR="00791560" w:rsidRDefault="00791560" w:rsidP="00421F0B">
            <w:r>
              <w:t>апрель 2016г.,</w:t>
            </w:r>
          </w:p>
          <w:p w:rsidR="00791560" w:rsidRPr="008F189A" w:rsidRDefault="00791560" w:rsidP="00421F0B">
            <w:r>
              <w:t>декабрь 2016 г.</w:t>
            </w:r>
          </w:p>
        </w:tc>
      </w:tr>
      <w:tr w:rsidR="00791560" w:rsidTr="00FE1C38">
        <w:trPr>
          <w:trHeight w:val="523"/>
        </w:trPr>
        <w:tc>
          <w:tcPr>
            <w:tcW w:w="828" w:type="dxa"/>
          </w:tcPr>
          <w:p w:rsidR="00791560" w:rsidRPr="008F189A" w:rsidRDefault="00791560" w:rsidP="00421F0B">
            <w:pPr>
              <w:jc w:val="center"/>
            </w:pPr>
            <w:r w:rsidRPr="008F189A">
              <w:t>8.</w:t>
            </w:r>
          </w:p>
        </w:tc>
        <w:tc>
          <w:tcPr>
            <w:tcW w:w="3780" w:type="dxa"/>
          </w:tcPr>
          <w:p w:rsidR="00791560" w:rsidRPr="008F189A" w:rsidRDefault="00791560" w:rsidP="00421F0B">
            <w:r>
              <w:t>Участие в</w:t>
            </w:r>
            <w:r w:rsidRPr="008F189A">
              <w:t xml:space="preserve"> мероприятиях, организованных Ассоциацией выпускников ЛФ, Попечительским советом ЛФ, Администрацией г. Лысьвы,  Центром занятости населения г. Лысьвы и г</w:t>
            </w:r>
            <w:r>
              <w:t>ородов Горнозаводского региона в целях решения поставленных задач</w:t>
            </w:r>
            <w:r w:rsidRPr="008F189A">
              <w:t xml:space="preserve"> </w:t>
            </w:r>
          </w:p>
        </w:tc>
        <w:tc>
          <w:tcPr>
            <w:tcW w:w="1980" w:type="dxa"/>
          </w:tcPr>
          <w:p w:rsidR="00791560" w:rsidRDefault="00791560" w:rsidP="00421F0B">
            <w:r w:rsidRPr="008F189A">
              <w:t>Центр «Карьера»</w:t>
            </w:r>
            <w:r>
              <w:t>,</w:t>
            </w:r>
          </w:p>
          <w:p w:rsidR="00791560" w:rsidRPr="008F189A" w:rsidRDefault="00791560" w:rsidP="00421F0B">
            <w:r>
              <w:t>Состав старостата ФВО</w:t>
            </w:r>
          </w:p>
        </w:tc>
        <w:tc>
          <w:tcPr>
            <w:tcW w:w="1620" w:type="dxa"/>
          </w:tcPr>
          <w:p w:rsidR="00791560" w:rsidRPr="008F189A" w:rsidRDefault="00791560" w:rsidP="00421F0B">
            <w:pPr>
              <w:jc w:val="center"/>
            </w:pPr>
            <w:r>
              <w:t>Согласно текущему помесячному планированию работы ЛФ ПНИПУ</w:t>
            </w:r>
          </w:p>
        </w:tc>
      </w:tr>
      <w:tr w:rsidR="00791560" w:rsidTr="00FE1C38">
        <w:trPr>
          <w:trHeight w:val="531"/>
        </w:trPr>
        <w:tc>
          <w:tcPr>
            <w:tcW w:w="828" w:type="dxa"/>
          </w:tcPr>
          <w:p w:rsidR="00791560" w:rsidRPr="008F189A" w:rsidRDefault="00791560" w:rsidP="00421F0B">
            <w:pPr>
              <w:jc w:val="center"/>
            </w:pPr>
            <w:r w:rsidRPr="008F189A">
              <w:t>9.</w:t>
            </w:r>
          </w:p>
        </w:tc>
        <w:tc>
          <w:tcPr>
            <w:tcW w:w="3780" w:type="dxa"/>
          </w:tcPr>
          <w:p w:rsidR="00791560" w:rsidRPr="008F189A" w:rsidRDefault="00791560" w:rsidP="00421F0B">
            <w:r w:rsidRPr="008F189A">
              <w:t>Про</w:t>
            </w:r>
            <w:r>
              <w:t>ведение консультаций для студентов старших курсов ФВО и отдела СПО и ПО</w:t>
            </w:r>
            <w:r w:rsidRPr="008F189A">
              <w:t xml:space="preserve"> </w:t>
            </w:r>
            <w:r w:rsidRPr="008F189A">
              <w:rPr>
                <w:color w:val="000000"/>
              </w:rPr>
              <w:t xml:space="preserve">по вопросам трудоустройства, правовой защиты  </w:t>
            </w:r>
          </w:p>
        </w:tc>
        <w:tc>
          <w:tcPr>
            <w:tcW w:w="1980" w:type="dxa"/>
          </w:tcPr>
          <w:p w:rsidR="00791560" w:rsidRPr="008F189A" w:rsidRDefault="00791560" w:rsidP="00421F0B">
            <w:r w:rsidRPr="008F189A">
              <w:t>Центр «Карьера», юрисконсульт</w:t>
            </w:r>
          </w:p>
        </w:tc>
        <w:tc>
          <w:tcPr>
            <w:tcW w:w="1620" w:type="dxa"/>
          </w:tcPr>
          <w:p w:rsidR="00791560" w:rsidRPr="008F189A" w:rsidRDefault="00791560" w:rsidP="00421F0B">
            <w:pPr>
              <w:jc w:val="center"/>
            </w:pPr>
            <w:r>
              <w:t xml:space="preserve"> Май 2016 г., в течение года по запросу студентов и выпускников</w:t>
            </w:r>
          </w:p>
        </w:tc>
      </w:tr>
      <w:tr w:rsidR="00791560" w:rsidTr="00FE1C38">
        <w:trPr>
          <w:trHeight w:val="528"/>
        </w:trPr>
        <w:tc>
          <w:tcPr>
            <w:tcW w:w="828" w:type="dxa"/>
          </w:tcPr>
          <w:p w:rsidR="00791560" w:rsidRPr="008F189A" w:rsidRDefault="00791560" w:rsidP="00421F0B">
            <w:pPr>
              <w:jc w:val="center"/>
            </w:pPr>
            <w:r w:rsidRPr="008F189A">
              <w:t>10.</w:t>
            </w:r>
          </w:p>
        </w:tc>
        <w:tc>
          <w:tcPr>
            <w:tcW w:w="3780" w:type="dxa"/>
          </w:tcPr>
          <w:p w:rsidR="00791560" w:rsidRPr="008F189A" w:rsidRDefault="00791560" w:rsidP="00421F0B">
            <w:r>
              <w:t xml:space="preserve"> Корректировка и обновление материалов на </w:t>
            </w:r>
            <w:r>
              <w:rPr>
                <w:lang w:val="en-US"/>
              </w:rPr>
              <w:t>WEB</w:t>
            </w:r>
            <w:r>
              <w:t xml:space="preserve"> - странице официального сайта </w:t>
            </w:r>
            <w:r w:rsidRPr="008F189A">
              <w:t>ЛФ ПНИПУ</w:t>
            </w:r>
          </w:p>
        </w:tc>
        <w:tc>
          <w:tcPr>
            <w:tcW w:w="1980" w:type="dxa"/>
          </w:tcPr>
          <w:p w:rsidR="00791560" w:rsidRPr="008F189A" w:rsidRDefault="00791560" w:rsidP="00421F0B">
            <w:r w:rsidRPr="008F189A">
              <w:t>Центр «Карьера»</w:t>
            </w:r>
          </w:p>
        </w:tc>
        <w:tc>
          <w:tcPr>
            <w:tcW w:w="1620" w:type="dxa"/>
          </w:tcPr>
          <w:p w:rsidR="00791560" w:rsidRPr="008F189A" w:rsidRDefault="00791560" w:rsidP="00421F0B">
            <w:pPr>
              <w:jc w:val="center"/>
            </w:pPr>
            <w:r w:rsidRPr="008F189A">
              <w:t>Ежемесячно</w:t>
            </w:r>
          </w:p>
        </w:tc>
      </w:tr>
      <w:tr w:rsidR="00791560" w:rsidTr="00FE1C38">
        <w:trPr>
          <w:trHeight w:val="528"/>
        </w:trPr>
        <w:tc>
          <w:tcPr>
            <w:tcW w:w="828" w:type="dxa"/>
          </w:tcPr>
          <w:p w:rsidR="00791560" w:rsidRPr="008F189A" w:rsidRDefault="00791560" w:rsidP="00421F0B">
            <w:pPr>
              <w:jc w:val="center"/>
            </w:pPr>
            <w:r w:rsidRPr="008F189A">
              <w:t>11.</w:t>
            </w:r>
          </w:p>
        </w:tc>
        <w:tc>
          <w:tcPr>
            <w:tcW w:w="3780" w:type="dxa"/>
          </w:tcPr>
          <w:p w:rsidR="00791560" w:rsidRPr="008F189A" w:rsidRDefault="00791560" w:rsidP="00421F0B">
            <w:r w:rsidRPr="008F189A">
              <w:t>Выпуск информационного бюллетеня центра «Карьера» с размещением в корпусах филиала</w:t>
            </w:r>
          </w:p>
        </w:tc>
        <w:tc>
          <w:tcPr>
            <w:tcW w:w="1980" w:type="dxa"/>
          </w:tcPr>
          <w:p w:rsidR="00791560" w:rsidRPr="008F189A" w:rsidRDefault="00791560" w:rsidP="00421F0B">
            <w:r w:rsidRPr="008F189A">
              <w:t>Центр «Карьера»</w:t>
            </w:r>
          </w:p>
        </w:tc>
        <w:tc>
          <w:tcPr>
            <w:tcW w:w="1620" w:type="dxa"/>
          </w:tcPr>
          <w:p w:rsidR="00791560" w:rsidRPr="008F189A" w:rsidRDefault="00791560" w:rsidP="00421F0B">
            <w:pPr>
              <w:jc w:val="center"/>
            </w:pPr>
            <w:r w:rsidRPr="008F189A">
              <w:t>Ежемесячно</w:t>
            </w:r>
          </w:p>
        </w:tc>
      </w:tr>
      <w:tr w:rsidR="00791560" w:rsidTr="00FE1C38">
        <w:trPr>
          <w:trHeight w:val="528"/>
        </w:trPr>
        <w:tc>
          <w:tcPr>
            <w:tcW w:w="828" w:type="dxa"/>
          </w:tcPr>
          <w:p w:rsidR="00791560" w:rsidRDefault="00791560" w:rsidP="00421F0B">
            <w:pPr>
              <w:jc w:val="center"/>
            </w:pPr>
          </w:p>
          <w:p w:rsidR="00791560" w:rsidRDefault="00791560" w:rsidP="00421F0B">
            <w:pPr>
              <w:jc w:val="center"/>
            </w:pPr>
            <w:r>
              <w:t>12.</w:t>
            </w:r>
          </w:p>
          <w:p w:rsidR="00791560" w:rsidRDefault="00791560" w:rsidP="00421F0B">
            <w:pPr>
              <w:jc w:val="center"/>
            </w:pPr>
          </w:p>
          <w:p w:rsidR="00791560" w:rsidRPr="008F189A" w:rsidRDefault="00791560" w:rsidP="00421F0B">
            <w:pPr>
              <w:jc w:val="center"/>
            </w:pPr>
          </w:p>
        </w:tc>
        <w:tc>
          <w:tcPr>
            <w:tcW w:w="3780" w:type="dxa"/>
          </w:tcPr>
          <w:p w:rsidR="00791560" w:rsidRPr="008F189A" w:rsidRDefault="00791560" w:rsidP="00421F0B">
            <w:r>
              <w:t>Подготовка материалов о содержании  деятельности Центра «Карьера» в СМИ</w:t>
            </w:r>
          </w:p>
        </w:tc>
        <w:tc>
          <w:tcPr>
            <w:tcW w:w="1980" w:type="dxa"/>
          </w:tcPr>
          <w:p w:rsidR="00791560" w:rsidRPr="008F189A" w:rsidRDefault="00791560" w:rsidP="00421F0B">
            <w:r>
              <w:t>Центр «Карьера»</w:t>
            </w:r>
          </w:p>
        </w:tc>
        <w:tc>
          <w:tcPr>
            <w:tcW w:w="1620" w:type="dxa"/>
          </w:tcPr>
          <w:p w:rsidR="00791560" w:rsidRPr="008F189A" w:rsidRDefault="00791560" w:rsidP="00421F0B">
            <w:pPr>
              <w:jc w:val="center"/>
            </w:pPr>
            <w:r>
              <w:t>Июнь 2016г.</w:t>
            </w:r>
          </w:p>
        </w:tc>
      </w:tr>
      <w:tr w:rsidR="00791560" w:rsidTr="00FE1C38">
        <w:trPr>
          <w:trHeight w:val="528"/>
        </w:trPr>
        <w:tc>
          <w:tcPr>
            <w:tcW w:w="828" w:type="dxa"/>
          </w:tcPr>
          <w:p w:rsidR="00791560" w:rsidRPr="008F189A" w:rsidRDefault="00791560" w:rsidP="00421F0B">
            <w:pPr>
              <w:jc w:val="center"/>
            </w:pPr>
            <w:r>
              <w:t>13</w:t>
            </w:r>
            <w:r w:rsidRPr="008F189A">
              <w:t xml:space="preserve">. </w:t>
            </w:r>
          </w:p>
        </w:tc>
        <w:tc>
          <w:tcPr>
            <w:tcW w:w="3780" w:type="dxa"/>
          </w:tcPr>
          <w:p w:rsidR="00791560" w:rsidRPr="008F189A" w:rsidRDefault="00791560" w:rsidP="00421F0B">
            <w:r w:rsidRPr="008F189A">
              <w:t>Анализ проблем выпускников</w:t>
            </w:r>
            <w:r>
              <w:t xml:space="preserve"> при устройстве на работу</w:t>
            </w:r>
            <w:r w:rsidRPr="008F189A">
              <w:t xml:space="preserve"> и содействие в их решении</w:t>
            </w:r>
          </w:p>
        </w:tc>
        <w:tc>
          <w:tcPr>
            <w:tcW w:w="1980" w:type="dxa"/>
          </w:tcPr>
          <w:p w:rsidR="00791560" w:rsidRPr="008F189A" w:rsidRDefault="00791560" w:rsidP="00421F0B">
            <w:r>
              <w:t xml:space="preserve">Центр «Карьера» с привлечением членов Попечительского совета и Ассоциации выпускников, </w:t>
            </w:r>
            <w:r w:rsidRPr="008F189A">
              <w:t>юрисконсульт</w:t>
            </w:r>
          </w:p>
        </w:tc>
        <w:tc>
          <w:tcPr>
            <w:tcW w:w="1620" w:type="dxa"/>
          </w:tcPr>
          <w:p w:rsidR="00791560" w:rsidRPr="008F189A" w:rsidRDefault="00791560" w:rsidP="00421F0B">
            <w:pPr>
              <w:jc w:val="center"/>
            </w:pPr>
            <w:r>
              <w:t>Постоянно в течение года с ежемесячным учетом содержания работ</w:t>
            </w:r>
          </w:p>
        </w:tc>
      </w:tr>
      <w:tr w:rsidR="00791560" w:rsidTr="00FE1C38">
        <w:trPr>
          <w:trHeight w:val="1156"/>
        </w:trPr>
        <w:tc>
          <w:tcPr>
            <w:tcW w:w="828" w:type="dxa"/>
          </w:tcPr>
          <w:p w:rsidR="00791560" w:rsidRPr="008F189A" w:rsidRDefault="00791560" w:rsidP="00421F0B">
            <w:pPr>
              <w:jc w:val="center"/>
            </w:pPr>
            <w:r>
              <w:t>14</w:t>
            </w:r>
            <w:r w:rsidRPr="008F189A">
              <w:t>.</w:t>
            </w:r>
          </w:p>
        </w:tc>
        <w:tc>
          <w:tcPr>
            <w:tcW w:w="3780" w:type="dxa"/>
          </w:tcPr>
          <w:p w:rsidR="00791560" w:rsidRDefault="00791560" w:rsidP="00421F0B">
            <w:r>
              <w:t xml:space="preserve"> Подготовка писем – поддержки и рекомендаций при формировании кадрового резерва на предприятиях и в организациях МО Горнозаводского региона</w:t>
            </w:r>
          </w:p>
          <w:p w:rsidR="00791560" w:rsidRPr="008F189A" w:rsidRDefault="00791560" w:rsidP="00421F0B"/>
        </w:tc>
        <w:tc>
          <w:tcPr>
            <w:tcW w:w="1980" w:type="dxa"/>
          </w:tcPr>
          <w:p w:rsidR="00791560" w:rsidRPr="008F189A" w:rsidRDefault="00791560" w:rsidP="00421F0B">
            <w:r w:rsidRPr="008F189A">
              <w:t>Центр «Карьера»</w:t>
            </w:r>
          </w:p>
        </w:tc>
        <w:tc>
          <w:tcPr>
            <w:tcW w:w="1620" w:type="dxa"/>
          </w:tcPr>
          <w:p w:rsidR="00791560" w:rsidRPr="008F189A" w:rsidRDefault="00791560" w:rsidP="00421F0B">
            <w:pPr>
              <w:jc w:val="center"/>
            </w:pPr>
            <w:r>
              <w:t xml:space="preserve"> В течение года с обобщением выполненных работ в мае 2016</w:t>
            </w:r>
          </w:p>
        </w:tc>
      </w:tr>
      <w:tr w:rsidR="00791560" w:rsidTr="00FE1C38">
        <w:trPr>
          <w:trHeight w:val="1156"/>
        </w:trPr>
        <w:tc>
          <w:tcPr>
            <w:tcW w:w="828" w:type="dxa"/>
          </w:tcPr>
          <w:p w:rsidR="00791560" w:rsidRPr="008F189A" w:rsidRDefault="00791560" w:rsidP="00421F0B">
            <w:pPr>
              <w:jc w:val="center"/>
            </w:pPr>
            <w:r>
              <w:t>15.</w:t>
            </w:r>
          </w:p>
        </w:tc>
        <w:tc>
          <w:tcPr>
            <w:tcW w:w="3780" w:type="dxa"/>
          </w:tcPr>
          <w:p w:rsidR="00791560" w:rsidRDefault="00791560" w:rsidP="00421F0B">
            <w:r>
              <w:t>Проведение круглого стола по проблемам трудоустройства выпускников филиала в рамках реализации государственной молодежной политики и комплекса мероприятий по гражданско-патриотическому воспитанию молодежи ЛГО (с привлечением к участию специалистов Управления по молодежной политике Администраций ЛГО и г.Чусовой, представителей кадровых служб предприятий – членов Попечительского совета, профсоюзной организации  завода «Электротяжмаш-Привод»)</w:t>
            </w:r>
          </w:p>
        </w:tc>
        <w:tc>
          <w:tcPr>
            <w:tcW w:w="1980" w:type="dxa"/>
          </w:tcPr>
          <w:p w:rsidR="00791560" w:rsidRDefault="00791560" w:rsidP="00421F0B">
            <w:r>
              <w:t>Центр «Карьера»,</w:t>
            </w:r>
          </w:p>
          <w:p w:rsidR="00791560" w:rsidRPr="008F189A" w:rsidRDefault="00791560" w:rsidP="00421F0B">
            <w:r>
              <w:t xml:space="preserve">Ассоциация выпускников ЛФ ПНИПУ, кафедры </w:t>
            </w:r>
          </w:p>
        </w:tc>
        <w:tc>
          <w:tcPr>
            <w:tcW w:w="1620" w:type="dxa"/>
          </w:tcPr>
          <w:p w:rsidR="00791560" w:rsidRDefault="00791560" w:rsidP="00421F0B">
            <w:pPr>
              <w:jc w:val="center"/>
            </w:pPr>
            <w:r>
              <w:t>Июнь 2016</w:t>
            </w:r>
          </w:p>
        </w:tc>
      </w:tr>
      <w:tr w:rsidR="00791560" w:rsidTr="00FE1C38">
        <w:trPr>
          <w:trHeight w:val="1156"/>
        </w:trPr>
        <w:tc>
          <w:tcPr>
            <w:tcW w:w="828" w:type="dxa"/>
          </w:tcPr>
          <w:p w:rsidR="00791560" w:rsidRPr="008F189A" w:rsidRDefault="00791560" w:rsidP="00421F0B">
            <w:pPr>
              <w:jc w:val="center"/>
            </w:pPr>
            <w:r>
              <w:t>16.</w:t>
            </w:r>
          </w:p>
        </w:tc>
        <w:tc>
          <w:tcPr>
            <w:tcW w:w="3780" w:type="dxa"/>
          </w:tcPr>
          <w:p w:rsidR="00791560" w:rsidRDefault="00791560" w:rsidP="00421F0B">
            <w:pPr>
              <w:rPr>
                <w:b/>
                <w:bCs/>
                <w:sz w:val="28"/>
                <w:szCs w:val="28"/>
              </w:rPr>
            </w:pPr>
            <w:r>
              <w:t>Приглашение потенциальных работодателей-представителей предприятий и организаций на открытые защиты выпускных квалификационных работ выпускников  2016г.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p w:rsidR="00791560" w:rsidRDefault="00791560" w:rsidP="00421F0B">
            <w:pPr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</w:p>
          <w:p w:rsidR="00791560" w:rsidRDefault="00791560" w:rsidP="00421F0B"/>
        </w:tc>
        <w:tc>
          <w:tcPr>
            <w:tcW w:w="1980" w:type="dxa"/>
          </w:tcPr>
          <w:p w:rsidR="00791560" w:rsidRPr="008F189A" w:rsidRDefault="00791560" w:rsidP="00421F0B">
            <w:r>
              <w:t>Центр «Карьера», выпускающие кафедры</w:t>
            </w:r>
          </w:p>
        </w:tc>
        <w:tc>
          <w:tcPr>
            <w:tcW w:w="1620" w:type="dxa"/>
          </w:tcPr>
          <w:p w:rsidR="00791560" w:rsidRDefault="00791560" w:rsidP="00421F0B">
            <w:pPr>
              <w:jc w:val="center"/>
            </w:pPr>
            <w:r>
              <w:t>Июнь 2016</w:t>
            </w:r>
          </w:p>
        </w:tc>
      </w:tr>
    </w:tbl>
    <w:p w:rsidR="00791560" w:rsidRDefault="00791560" w:rsidP="0028381C">
      <w:pPr>
        <w:jc w:val="both"/>
      </w:pPr>
    </w:p>
    <w:p w:rsidR="00791560" w:rsidRDefault="00791560" w:rsidP="00421F0B">
      <w:pPr>
        <w:jc w:val="center"/>
      </w:pPr>
    </w:p>
    <w:p w:rsidR="00791560" w:rsidRDefault="00791560" w:rsidP="00421F0B">
      <w:pPr>
        <w:jc w:val="center"/>
      </w:pPr>
    </w:p>
    <w:p w:rsidR="00791560" w:rsidRDefault="00791560" w:rsidP="00421F0B">
      <w:pPr>
        <w:jc w:val="center"/>
      </w:pPr>
    </w:p>
    <w:p w:rsidR="00791560" w:rsidRDefault="00791560" w:rsidP="00421F0B"/>
    <w:p w:rsidR="00791560" w:rsidRPr="00C7659B" w:rsidRDefault="00791560" w:rsidP="0028381C">
      <w:pPr>
        <w:jc w:val="both"/>
      </w:pPr>
    </w:p>
    <w:sectPr w:rsidR="00791560" w:rsidRPr="00C7659B" w:rsidSect="00421F0B">
      <w:pgSz w:w="11906" w:h="16838"/>
      <w:pgMar w:top="53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46534"/>
    <w:multiLevelType w:val="hybridMultilevel"/>
    <w:tmpl w:val="ED428A14"/>
    <w:lvl w:ilvl="0" w:tplc="B6987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280"/>
    <w:rsid w:val="000126A6"/>
    <w:rsid w:val="00016391"/>
    <w:rsid w:val="00060166"/>
    <w:rsid w:val="00094785"/>
    <w:rsid w:val="00103C63"/>
    <w:rsid w:val="0011292F"/>
    <w:rsid w:val="002031FA"/>
    <w:rsid w:val="002459A3"/>
    <w:rsid w:val="0028381C"/>
    <w:rsid w:val="00345AB1"/>
    <w:rsid w:val="003736E4"/>
    <w:rsid w:val="003D3124"/>
    <w:rsid w:val="0041556E"/>
    <w:rsid w:val="00417770"/>
    <w:rsid w:val="00421F0B"/>
    <w:rsid w:val="0046400F"/>
    <w:rsid w:val="004B164A"/>
    <w:rsid w:val="004D68D6"/>
    <w:rsid w:val="004F6E55"/>
    <w:rsid w:val="00526DC3"/>
    <w:rsid w:val="0058353A"/>
    <w:rsid w:val="005D4503"/>
    <w:rsid w:val="00653F36"/>
    <w:rsid w:val="006B37B0"/>
    <w:rsid w:val="006C734B"/>
    <w:rsid w:val="006D0125"/>
    <w:rsid w:val="00775275"/>
    <w:rsid w:val="00791560"/>
    <w:rsid w:val="007B4E9B"/>
    <w:rsid w:val="007B76F8"/>
    <w:rsid w:val="0081420C"/>
    <w:rsid w:val="00846241"/>
    <w:rsid w:val="00866280"/>
    <w:rsid w:val="00885438"/>
    <w:rsid w:val="00886594"/>
    <w:rsid w:val="008B49EA"/>
    <w:rsid w:val="008C3A2A"/>
    <w:rsid w:val="008D21DF"/>
    <w:rsid w:val="008D4BCB"/>
    <w:rsid w:val="008F189A"/>
    <w:rsid w:val="008F4F05"/>
    <w:rsid w:val="009343C5"/>
    <w:rsid w:val="00991CBE"/>
    <w:rsid w:val="00A01E45"/>
    <w:rsid w:val="00A41A8E"/>
    <w:rsid w:val="00A42589"/>
    <w:rsid w:val="00A761C1"/>
    <w:rsid w:val="00B215AA"/>
    <w:rsid w:val="00B267ED"/>
    <w:rsid w:val="00B274F4"/>
    <w:rsid w:val="00B8023E"/>
    <w:rsid w:val="00BC32D8"/>
    <w:rsid w:val="00BE5F25"/>
    <w:rsid w:val="00C00568"/>
    <w:rsid w:val="00C722B9"/>
    <w:rsid w:val="00C7659B"/>
    <w:rsid w:val="00CD05BA"/>
    <w:rsid w:val="00D57263"/>
    <w:rsid w:val="00DA03CB"/>
    <w:rsid w:val="00E60AAA"/>
    <w:rsid w:val="00E839E4"/>
    <w:rsid w:val="00F104B5"/>
    <w:rsid w:val="00F16146"/>
    <w:rsid w:val="00F204D4"/>
    <w:rsid w:val="00F32CE0"/>
    <w:rsid w:val="00F93503"/>
    <w:rsid w:val="00FA6F1F"/>
    <w:rsid w:val="00FB33B7"/>
    <w:rsid w:val="00FE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8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62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556E"/>
    <w:rPr>
      <w:sz w:val="20"/>
      <w:szCs w:val="20"/>
    </w:rPr>
  </w:style>
  <w:style w:type="table" w:styleId="TableGrid">
    <w:name w:val="Table Grid"/>
    <w:basedOn w:val="TableNormal"/>
    <w:uiPriority w:val="99"/>
    <w:rsid w:val="008662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F9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93503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F93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360</TotalTime>
  <Pages>2</Pages>
  <Words>686</Words>
  <Characters>3911</Characters>
  <Application>Microsoft Office Outlook</Application>
  <DocSecurity>0</DocSecurity>
  <Lines>0</Lines>
  <Paragraphs>0</Paragraphs>
  <ScaleCrop>false</ScaleCrop>
  <Company>lf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</dc:creator>
  <cp:keywords/>
  <dc:description/>
  <cp:lastModifiedBy>neveykina</cp:lastModifiedBy>
  <cp:revision>13</cp:revision>
  <cp:lastPrinted>2016-04-15T10:17:00Z</cp:lastPrinted>
  <dcterms:created xsi:type="dcterms:W3CDTF">2013-10-15T04:22:00Z</dcterms:created>
  <dcterms:modified xsi:type="dcterms:W3CDTF">2016-04-15T10:52:00Z</dcterms:modified>
</cp:coreProperties>
</file>